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0C" w:rsidRPr="006D6F0C" w:rsidRDefault="005A0A6E" w:rsidP="006D6F0C">
      <w:pPr>
        <w:pStyle w:val="ConferenceHeader"/>
      </w:pPr>
      <w:r>
        <w:t>5</w:t>
      </w:r>
      <w:r w:rsidR="00473F0C" w:rsidRPr="00473F0C">
        <w:rPr>
          <w:vertAlign w:val="superscript"/>
        </w:rPr>
        <w:t>th</w:t>
      </w:r>
      <w:r w:rsidR="00F868DC">
        <w:t xml:space="preserve"> </w:t>
      </w:r>
      <w:r w:rsidR="004132DB">
        <w:t xml:space="preserve">International </w:t>
      </w:r>
      <w:r w:rsidR="006D6F0C" w:rsidRPr="006D6F0C">
        <w:t xml:space="preserve">Spring school on Systems engineering </w:t>
      </w:r>
      <w:r w:rsidR="004132DB">
        <w:t>I</w:t>
      </w:r>
      <w:r w:rsidR="006D6F0C" w:rsidRPr="006D6F0C">
        <w:t>S3E 201</w:t>
      </w:r>
      <w:r>
        <w:t>7</w:t>
      </w:r>
    </w:p>
    <w:p w:rsidR="006D6F0C" w:rsidRPr="006D6F0C" w:rsidRDefault="005A0A6E" w:rsidP="006D6F0C">
      <w:pPr>
        <w:pStyle w:val="DateandPlace"/>
      </w:pPr>
      <w:r>
        <w:t>29 May</w:t>
      </w:r>
      <w:r w:rsidR="005F313C">
        <w:t xml:space="preserve"> – </w:t>
      </w:r>
      <w:r>
        <w:t>02</w:t>
      </w:r>
      <w:r w:rsidR="006A4E29">
        <w:t xml:space="preserve"> </w:t>
      </w:r>
      <w:r>
        <w:t>June</w:t>
      </w:r>
      <w:r w:rsidR="004132DB">
        <w:t xml:space="preserve"> </w:t>
      </w:r>
      <w:r w:rsidR="00BC7E46" w:rsidRPr="00BC7E46">
        <w:t>201</w:t>
      </w:r>
      <w:r>
        <w:t>7</w:t>
      </w:r>
      <w:r w:rsidR="006D6F0C" w:rsidRPr="006D6F0C">
        <w:t xml:space="preserve">, </w:t>
      </w:r>
      <w:r w:rsidR="00473F0C">
        <w:t>U</w:t>
      </w:r>
      <w:r>
        <w:t>T</w:t>
      </w:r>
      <w:r w:rsidR="006A4E29" w:rsidRPr="006A4E29">
        <w:t xml:space="preserve">, </w:t>
      </w:r>
      <w:r>
        <w:t>Netherlands</w:t>
      </w:r>
      <w:bookmarkStart w:id="0" w:name="_GoBack"/>
      <w:bookmarkEnd w:id="0"/>
    </w:p>
    <w:p w:rsidR="006D6F0C" w:rsidRPr="006D6F0C" w:rsidRDefault="00826571" w:rsidP="006D6F0C">
      <w:pPr>
        <w:pStyle w:val="Titel"/>
        <w:rPr>
          <w:lang w:val="en-US"/>
        </w:rPr>
      </w:pPr>
      <w:r>
        <w:rPr>
          <w:lang w:val="en-US"/>
        </w:rPr>
        <w:t>Title</w:t>
      </w:r>
    </w:p>
    <w:p w:rsidR="006D6F0C" w:rsidRPr="00382060" w:rsidRDefault="006D6F0C" w:rsidP="00382060">
      <w:pPr>
        <w:pStyle w:val="Author"/>
        <w:rPr>
          <w:lang w:val="en-US"/>
        </w:rPr>
      </w:pPr>
      <w:r w:rsidRPr="00382060">
        <w:rPr>
          <w:lang w:val="en-US"/>
        </w:rPr>
        <w:t>Author</w:t>
      </w:r>
    </w:p>
    <w:p w:rsidR="00D4394E" w:rsidRDefault="006D6F0C" w:rsidP="00C8442B">
      <w:pPr>
        <w:pStyle w:val="Affiliation"/>
      </w:pPr>
      <w:r w:rsidRPr="00382060">
        <w:t>Affiliation</w:t>
      </w:r>
    </w:p>
    <w:p w:rsidR="00F13A0B" w:rsidRPr="00F13A0B" w:rsidRDefault="00F13A0B" w:rsidP="00F13A0B">
      <w:pPr>
        <w:pStyle w:val="Author"/>
        <w:rPr>
          <w:lang w:val="en-US"/>
        </w:rPr>
      </w:pPr>
      <w:r>
        <w:rPr>
          <w:lang w:val="en-US"/>
        </w:rPr>
        <w:t>In which phase of your PhD</w:t>
      </w:r>
      <w:r w:rsidR="00AE166D">
        <w:rPr>
          <w:lang w:val="en-US"/>
        </w:rPr>
        <w:t xml:space="preserve"> work are you?</w:t>
      </w:r>
      <w:r>
        <w:rPr>
          <w:lang w:val="en-US"/>
        </w:rPr>
        <w:t>:</w:t>
      </w:r>
    </w:p>
    <w:p w:rsidR="005A720D" w:rsidRDefault="005A720D" w:rsidP="005A720D">
      <w:pPr>
        <w:pStyle w:val="Author"/>
        <w:rPr>
          <w:lang w:val="en-US"/>
        </w:rPr>
      </w:pPr>
    </w:p>
    <w:p w:rsidR="005A720D" w:rsidRPr="005A720D" w:rsidRDefault="00AE166D" w:rsidP="005A720D">
      <w:pPr>
        <w:pStyle w:val="Author"/>
        <w:rPr>
          <w:lang w:val="en-US"/>
        </w:rPr>
      </w:pPr>
      <w:r>
        <w:rPr>
          <w:lang w:val="en-US"/>
        </w:rPr>
        <w:t>How does your work refer or contribute to the field of</w:t>
      </w:r>
      <w:r w:rsidR="005A720D">
        <w:rPr>
          <w:lang w:val="en-US"/>
        </w:rPr>
        <w:t xml:space="preserve"> systems engineering</w:t>
      </w:r>
      <w:r>
        <w:rPr>
          <w:lang w:val="en-US"/>
        </w:rPr>
        <w:t>?</w:t>
      </w:r>
      <w:r w:rsidR="005A720D">
        <w:rPr>
          <w:lang w:val="en-US"/>
        </w:rPr>
        <w:t>:</w:t>
      </w:r>
    </w:p>
    <w:p w:rsidR="005A720D" w:rsidRPr="005A720D" w:rsidRDefault="005A720D" w:rsidP="005A720D">
      <w:pPr>
        <w:rPr>
          <w:lang w:val="en-US"/>
        </w:rPr>
      </w:pPr>
    </w:p>
    <w:p w:rsidR="000360DC" w:rsidRDefault="000360DC" w:rsidP="000360DC">
      <w:pPr>
        <w:pStyle w:val="berschrift1"/>
        <w:numPr>
          <w:ilvl w:val="0"/>
          <w:numId w:val="1"/>
        </w:numPr>
        <w:rPr>
          <w:lang w:val="en-US"/>
        </w:rPr>
      </w:pPr>
      <w:r>
        <w:rPr>
          <w:lang w:val="en-US"/>
        </w:rPr>
        <w:t>Problem Statement</w:t>
      </w:r>
    </w:p>
    <w:p w:rsidR="000360DC" w:rsidRDefault="000360DC" w:rsidP="000360DC">
      <w:pPr>
        <w:rPr>
          <w:lang w:val="en-US"/>
        </w:rPr>
      </w:pPr>
      <w:r>
        <w:rPr>
          <w:lang w:val="en-US"/>
        </w:rPr>
        <w:t>This section should provide an introduction to the research topic, and the main motivation.</w:t>
      </w:r>
    </w:p>
    <w:p w:rsidR="000360DC" w:rsidRDefault="000360DC" w:rsidP="000360DC">
      <w:pPr>
        <w:rPr>
          <w:lang w:val="en-US"/>
        </w:rPr>
      </w:pPr>
    </w:p>
    <w:p w:rsidR="000360DC" w:rsidRDefault="000360DC" w:rsidP="000360DC">
      <w:pPr>
        <w:pStyle w:val="berschrift1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 Question and Hypothesis</w:t>
      </w:r>
    </w:p>
    <w:p w:rsidR="000360DC" w:rsidRDefault="000360DC" w:rsidP="000360DC">
      <w:pPr>
        <w:rPr>
          <w:lang w:val="en-US"/>
        </w:rPr>
      </w:pPr>
      <w:r>
        <w:rPr>
          <w:lang w:val="en-US"/>
        </w:rPr>
        <w:t>This section should include the main research question(s), the research hypothesis and its implications.</w:t>
      </w:r>
    </w:p>
    <w:p w:rsidR="000360DC" w:rsidRDefault="000360DC" w:rsidP="000360DC">
      <w:pPr>
        <w:rPr>
          <w:lang w:val="en-US"/>
        </w:rPr>
      </w:pPr>
    </w:p>
    <w:p w:rsidR="00844C9F" w:rsidRDefault="00555470" w:rsidP="00127B0F">
      <w:pPr>
        <w:pStyle w:val="berschrift1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 Approach</w:t>
      </w:r>
    </w:p>
    <w:p w:rsidR="00555470" w:rsidRDefault="00555470" w:rsidP="00555470">
      <w:pPr>
        <w:rPr>
          <w:lang w:val="en-US"/>
        </w:rPr>
      </w:pPr>
      <w:r>
        <w:rPr>
          <w:lang w:val="en-US"/>
        </w:rPr>
        <w:t xml:space="preserve">This section should describe </w:t>
      </w:r>
      <w:r w:rsidR="00777CE8">
        <w:rPr>
          <w:lang w:val="en-US"/>
        </w:rPr>
        <w:t xml:space="preserve">the main idea of </w:t>
      </w:r>
      <w:r>
        <w:rPr>
          <w:lang w:val="en-US"/>
        </w:rPr>
        <w:t>the author to address the research questions.</w:t>
      </w:r>
    </w:p>
    <w:p w:rsidR="00555470" w:rsidRPr="00555470" w:rsidRDefault="00555470" w:rsidP="00555470">
      <w:pPr>
        <w:rPr>
          <w:lang w:val="en-US"/>
        </w:rPr>
      </w:pPr>
    </w:p>
    <w:p w:rsidR="000360DC" w:rsidRPr="00844C9F" w:rsidRDefault="000360DC" w:rsidP="00127B0F">
      <w:pPr>
        <w:pStyle w:val="berschrift1"/>
        <w:numPr>
          <w:ilvl w:val="0"/>
          <w:numId w:val="1"/>
        </w:numPr>
        <w:rPr>
          <w:lang w:val="en-US"/>
        </w:rPr>
      </w:pPr>
      <w:r w:rsidRPr="00844C9F">
        <w:rPr>
          <w:lang w:val="en-US"/>
        </w:rPr>
        <w:t>Methodology</w:t>
      </w:r>
    </w:p>
    <w:p w:rsidR="000360DC" w:rsidRDefault="000360DC" w:rsidP="000360DC">
      <w:pPr>
        <w:rPr>
          <w:lang w:val="en-US"/>
        </w:rPr>
      </w:pPr>
      <w:r>
        <w:rPr>
          <w:lang w:val="en-US"/>
        </w:rPr>
        <w:t xml:space="preserve">This section should describe the methodology </w:t>
      </w:r>
      <w:r w:rsidR="00555470">
        <w:rPr>
          <w:lang w:val="en-US"/>
        </w:rPr>
        <w:t>that</w:t>
      </w:r>
      <w:r>
        <w:rPr>
          <w:lang w:val="en-US"/>
        </w:rPr>
        <w:t xml:space="preserve"> the author intends to </w:t>
      </w:r>
      <w:r w:rsidR="00555470">
        <w:rPr>
          <w:lang w:val="en-US"/>
        </w:rPr>
        <w:t xml:space="preserve">use in order </w:t>
      </w:r>
      <w:r w:rsidR="00777CE8">
        <w:rPr>
          <w:lang w:val="en-US"/>
        </w:rPr>
        <w:t>develop</w:t>
      </w:r>
      <w:r w:rsidR="00555470">
        <w:rPr>
          <w:lang w:val="en-US"/>
        </w:rPr>
        <w:t xml:space="preserve"> the research approach in practice.</w:t>
      </w:r>
    </w:p>
    <w:p w:rsidR="00844C9F" w:rsidRDefault="00844C9F" w:rsidP="000360DC">
      <w:pPr>
        <w:rPr>
          <w:lang w:val="en-US"/>
        </w:rPr>
      </w:pPr>
      <w:r>
        <w:rPr>
          <w:lang w:val="en-US"/>
        </w:rPr>
        <w:t>(</w:t>
      </w:r>
      <w:r w:rsidR="00555470">
        <w:rPr>
          <w:lang w:val="en-US"/>
        </w:rPr>
        <w:t xml:space="preserve">Include picture </w:t>
      </w:r>
      <w:r w:rsidR="00CF287C">
        <w:rPr>
          <w:lang w:val="en-US"/>
        </w:rPr>
        <w:t>represent</w:t>
      </w:r>
      <w:r w:rsidR="00555470">
        <w:rPr>
          <w:lang w:val="en-US"/>
        </w:rPr>
        <w:t>ing the methodology steps</w:t>
      </w:r>
      <w:r w:rsidR="00777CE8">
        <w:rPr>
          <w:lang w:val="en-US"/>
        </w:rPr>
        <w:t>, methods used in every step and expected output</w:t>
      </w:r>
      <w:r>
        <w:rPr>
          <w:lang w:val="en-US"/>
        </w:rPr>
        <w:t>)</w:t>
      </w:r>
    </w:p>
    <w:p w:rsidR="00555470" w:rsidRDefault="00CF287C" w:rsidP="000360DC">
      <w:pPr>
        <w:rPr>
          <w:lang w:val="en-US"/>
        </w:rPr>
      </w:pPr>
      <w:r>
        <w:rPr>
          <w:lang w:val="en-US"/>
        </w:rPr>
        <w:t xml:space="preserve">Please show in the picture </w:t>
      </w:r>
      <w:r w:rsidRPr="00CF287C">
        <w:rPr>
          <w:b/>
          <w:lang w:val="en-US"/>
        </w:rPr>
        <w:t>which steps of the methodology have been already done</w:t>
      </w:r>
      <w:r>
        <w:rPr>
          <w:lang w:val="en-US"/>
        </w:rPr>
        <w:t xml:space="preserve"> and to </w:t>
      </w:r>
      <w:r w:rsidRPr="00CF287C">
        <w:rPr>
          <w:b/>
          <w:lang w:val="en-US"/>
        </w:rPr>
        <w:t>which extent.</w:t>
      </w:r>
    </w:p>
    <w:p w:rsidR="00CF287C" w:rsidRDefault="00CF287C" w:rsidP="000360DC">
      <w:pPr>
        <w:rPr>
          <w:lang w:val="en-US"/>
        </w:rPr>
      </w:pPr>
    </w:p>
    <w:p w:rsidR="000360DC" w:rsidRDefault="000360DC" w:rsidP="00826571">
      <w:pPr>
        <w:pStyle w:val="berschrift1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Research </w:t>
      </w:r>
      <w:r w:rsidR="00826571">
        <w:rPr>
          <w:lang w:val="en-US"/>
        </w:rPr>
        <w:t>Contribution and Practical Implications</w:t>
      </w:r>
    </w:p>
    <w:p w:rsidR="006D6F0C" w:rsidRDefault="000360DC" w:rsidP="00C8442B">
      <w:pPr>
        <w:rPr>
          <w:lang w:val="en-US"/>
        </w:rPr>
      </w:pPr>
      <w:r>
        <w:rPr>
          <w:lang w:val="en-US"/>
        </w:rPr>
        <w:t>This section should discuss how the research outcome contribute</w:t>
      </w:r>
      <w:r w:rsidR="00EC10CF">
        <w:rPr>
          <w:lang w:val="en-US"/>
        </w:rPr>
        <w:t>s</w:t>
      </w:r>
      <w:r>
        <w:rPr>
          <w:lang w:val="en-US"/>
        </w:rPr>
        <w:t xml:space="preserve"> to the </w:t>
      </w:r>
      <w:r w:rsidR="00826571">
        <w:rPr>
          <w:lang w:val="en-US"/>
        </w:rPr>
        <w:t xml:space="preserve">current understanding of the </w:t>
      </w:r>
      <w:r>
        <w:rPr>
          <w:lang w:val="en-US"/>
        </w:rPr>
        <w:t>Systems E</w:t>
      </w:r>
      <w:r w:rsidR="00826571">
        <w:rPr>
          <w:lang w:val="en-US"/>
        </w:rPr>
        <w:t>ngineering theory, and the practical implications of the expected findings.</w:t>
      </w:r>
    </w:p>
    <w:p w:rsidR="00D85D1A" w:rsidRDefault="00D85D1A" w:rsidP="00C8442B">
      <w:pPr>
        <w:rPr>
          <w:lang w:val="en-US"/>
        </w:rPr>
      </w:pPr>
    </w:p>
    <w:p w:rsidR="00D85D1A" w:rsidRPr="00D85D1A" w:rsidRDefault="00D85D1A" w:rsidP="00C8442B">
      <w:pPr>
        <w:rPr>
          <w:b/>
          <w:i/>
          <w:lang w:val="en-US"/>
        </w:rPr>
      </w:pPr>
      <w:r>
        <w:rPr>
          <w:b/>
          <w:i/>
          <w:lang w:val="en-US"/>
        </w:rPr>
        <w:t>**</w:t>
      </w:r>
      <w:r w:rsidRPr="00D85D1A">
        <w:rPr>
          <w:b/>
          <w:i/>
          <w:lang w:val="en-US"/>
        </w:rPr>
        <w:t xml:space="preserve">Please note that the total number of words (excluding references) must </w:t>
      </w:r>
      <w:r w:rsidRPr="002D6399">
        <w:rPr>
          <w:b/>
          <w:i/>
          <w:u w:val="single"/>
          <w:lang w:val="en-US"/>
        </w:rPr>
        <w:t>not</w:t>
      </w:r>
      <w:r w:rsidRPr="00D85D1A">
        <w:rPr>
          <w:b/>
          <w:i/>
          <w:lang w:val="en-US"/>
        </w:rPr>
        <w:t xml:space="preserve"> exceed </w:t>
      </w:r>
      <w:r w:rsidR="00BF513B">
        <w:rPr>
          <w:b/>
          <w:i/>
          <w:lang w:val="en-US"/>
        </w:rPr>
        <w:t>6</w:t>
      </w:r>
      <w:r w:rsidRPr="00D85D1A">
        <w:rPr>
          <w:b/>
          <w:i/>
          <w:lang w:val="en-US"/>
        </w:rPr>
        <w:t>00 words.</w:t>
      </w:r>
      <w:r>
        <w:rPr>
          <w:b/>
          <w:i/>
          <w:lang w:val="en-US"/>
        </w:rPr>
        <w:t>**</w:t>
      </w:r>
    </w:p>
    <w:p w:rsidR="00826571" w:rsidRPr="00470760" w:rsidRDefault="00826571" w:rsidP="00C8442B">
      <w:pPr>
        <w:rPr>
          <w:lang w:val="en-US"/>
        </w:rPr>
      </w:pPr>
    </w:p>
    <w:p w:rsidR="00D4394E" w:rsidRPr="006D6F0C" w:rsidRDefault="00D4394E" w:rsidP="006D6F0C">
      <w:pPr>
        <w:pStyle w:val="berschrift1"/>
        <w:rPr>
          <w:lang w:val="en-US"/>
        </w:rPr>
      </w:pPr>
      <w:r w:rsidRPr="006D6F0C">
        <w:rPr>
          <w:lang w:val="en-US"/>
        </w:rPr>
        <w:t>References</w:t>
      </w:r>
      <w:r w:rsidR="006D6F0C" w:rsidRPr="006D6F0C">
        <w:rPr>
          <w:lang w:val="en-US"/>
        </w:rPr>
        <w:t xml:space="preserve"> (optional)</w:t>
      </w:r>
    </w:p>
    <w:p w:rsidR="00E56E49" w:rsidRPr="005A0A6E" w:rsidRDefault="00E56E49" w:rsidP="00382060">
      <w:pPr>
        <w:pStyle w:val="Reference"/>
      </w:pPr>
      <w:r w:rsidRPr="005A0A6E">
        <w:t>[1]</w:t>
      </w:r>
      <w:r w:rsidR="00382060" w:rsidRPr="005A0A6E">
        <w:tab/>
        <w:t xml:space="preserve">Lindemann, U., Maurer, M. and Braun, T. (2009). </w:t>
      </w:r>
      <w:r w:rsidR="00382060" w:rsidRPr="00382060">
        <w:t xml:space="preserve">Structural Complexity Management. </w:t>
      </w:r>
      <w:r w:rsidR="00382060" w:rsidRPr="005A0A6E">
        <w:t>Berlin: Springer.</w:t>
      </w:r>
    </w:p>
    <w:p w:rsidR="00E56E49" w:rsidRPr="006D6F0C" w:rsidRDefault="00E56E49" w:rsidP="00382060">
      <w:pPr>
        <w:pStyle w:val="Reference"/>
      </w:pPr>
      <w:r w:rsidRPr="00AD0757">
        <w:t>[2]</w:t>
      </w:r>
      <w:r w:rsidR="00382060" w:rsidRPr="00AD0757">
        <w:tab/>
      </w:r>
      <w:r w:rsidR="00E865E7" w:rsidRPr="00AD0757">
        <w:t xml:space="preserve">Maier, A., Kreimeyer, M., Hepperle, C., Eckert, C., Lindemann, U. and Clarkson, P.J. (2008). </w:t>
      </w:r>
      <w:r w:rsidR="00E865E7" w:rsidRPr="00E865E7">
        <w:t>Exploration of Correlations between Factors Influencing Communication in Complex Product Development</w:t>
      </w:r>
      <w:r w:rsidR="00E865E7" w:rsidRPr="005B2BA0">
        <w:t xml:space="preserve">. </w:t>
      </w:r>
      <w:r w:rsidR="00E865E7" w:rsidRPr="00E865E7">
        <w:rPr>
          <w:i/>
        </w:rPr>
        <w:t>Concurrent Engineering: Research and Applications</w:t>
      </w:r>
      <w:r w:rsidR="00E865E7" w:rsidRPr="005B2BA0">
        <w:t xml:space="preserve">, </w:t>
      </w:r>
      <w:r w:rsidR="00E865E7">
        <w:rPr>
          <w:i/>
        </w:rPr>
        <w:t>16</w:t>
      </w:r>
      <w:r w:rsidR="00E865E7" w:rsidRPr="005B2BA0">
        <w:t xml:space="preserve">, </w:t>
      </w:r>
      <w:r w:rsidR="00E865E7">
        <w:t>37</w:t>
      </w:r>
      <w:r w:rsidR="00E865E7" w:rsidRPr="005B2BA0">
        <w:t>–</w:t>
      </w:r>
      <w:r w:rsidR="00E865E7">
        <w:t>59</w:t>
      </w:r>
      <w:r w:rsidR="00E865E7" w:rsidRPr="005B2BA0">
        <w:t>.</w:t>
      </w:r>
    </w:p>
    <w:p w:rsidR="005D5609" w:rsidRPr="00E865E7" w:rsidRDefault="00E56E49" w:rsidP="00382060">
      <w:pPr>
        <w:pStyle w:val="Reference"/>
      </w:pPr>
      <w:r w:rsidRPr="005A0A6E">
        <w:t>[3]</w:t>
      </w:r>
      <w:r w:rsidR="00382060" w:rsidRPr="005A0A6E">
        <w:tab/>
      </w:r>
      <w:r w:rsidR="00E865E7" w:rsidRPr="005A0A6E">
        <w:t>Maurer, M., Braun, T</w:t>
      </w:r>
      <w:r w:rsidR="004F33A9" w:rsidRPr="005A0A6E">
        <w:t>.</w:t>
      </w:r>
      <w:r w:rsidR="00E865E7" w:rsidRPr="005A0A6E">
        <w:t xml:space="preserve"> and Lindemann, U. (2009). </w:t>
      </w:r>
      <w:r w:rsidR="00E865E7" w:rsidRPr="00E865E7">
        <w:t>Information visualization for the Structural Complexity Management Approach</w:t>
      </w:r>
      <w:r w:rsidR="00E865E7">
        <w:t xml:space="preserve">. In: </w:t>
      </w:r>
      <w:r w:rsidR="00E865E7" w:rsidRPr="00E865E7">
        <w:t>19th Annual International Symposium of INCOSE</w:t>
      </w:r>
      <w:r w:rsidR="00E865E7">
        <w:t>. Singapore: INCOSE.</w:t>
      </w:r>
    </w:p>
    <w:p w:rsidR="006D6F0C" w:rsidRPr="006A4E29" w:rsidRDefault="006D6F0C" w:rsidP="006D6F0C">
      <w:pPr>
        <w:pStyle w:val="berschrift1"/>
        <w:rPr>
          <w:lang w:val="en-US"/>
        </w:rPr>
      </w:pPr>
      <w:r w:rsidRPr="006A4E29">
        <w:rPr>
          <w:lang w:val="en-US"/>
        </w:rPr>
        <w:t>Contact</w:t>
      </w:r>
    </w:p>
    <w:p w:rsidR="006D6F0C" w:rsidRDefault="006D6F0C" w:rsidP="006D6F0C">
      <w:pPr>
        <w:pStyle w:val="Contactinfo"/>
      </w:pPr>
      <w:r w:rsidRPr="006D6F0C">
        <w:t>A. N. Author</w:t>
      </w:r>
    </w:p>
    <w:p w:rsidR="006D6F0C" w:rsidRDefault="006D6F0C" w:rsidP="006D6F0C">
      <w:pPr>
        <w:pStyle w:val="Contactinfo"/>
      </w:pPr>
      <w:r w:rsidRPr="006D6F0C">
        <w:lastRenderedPageBreak/>
        <w:t>institution/university</w:t>
      </w:r>
    </w:p>
    <w:p w:rsidR="006D6F0C" w:rsidRDefault="006D6F0C" w:rsidP="006D6F0C">
      <w:pPr>
        <w:pStyle w:val="Contactinfo"/>
      </w:pPr>
      <w:r w:rsidRPr="006D6F0C">
        <w:t>department</w:t>
      </w:r>
    </w:p>
    <w:p w:rsidR="006D6F0C" w:rsidRDefault="006D6F0C" w:rsidP="006D6F0C">
      <w:pPr>
        <w:pStyle w:val="Contactinfo"/>
      </w:pPr>
      <w:r w:rsidRPr="006D6F0C">
        <w:t>street</w:t>
      </w:r>
    </w:p>
    <w:p w:rsidR="006D6F0C" w:rsidRDefault="006D6F0C" w:rsidP="006D6F0C">
      <w:pPr>
        <w:pStyle w:val="Contactinfo"/>
      </w:pPr>
      <w:r w:rsidRPr="006D6F0C">
        <w:t>PO Box, City</w:t>
      </w:r>
    </w:p>
    <w:p w:rsidR="006D6F0C" w:rsidRPr="005A0A6E" w:rsidRDefault="006D6F0C" w:rsidP="006D6F0C">
      <w:pPr>
        <w:pStyle w:val="Contactinfo"/>
      </w:pPr>
      <w:r w:rsidRPr="005A0A6E">
        <w:t>Country</w:t>
      </w:r>
    </w:p>
    <w:p w:rsidR="006D6F0C" w:rsidRPr="005A0A6E" w:rsidRDefault="006D6F0C" w:rsidP="006D6F0C">
      <w:pPr>
        <w:pStyle w:val="Contactinfo"/>
      </w:pPr>
      <w:r w:rsidRPr="005A0A6E">
        <w:t>Phone</w:t>
      </w:r>
    </w:p>
    <w:p w:rsidR="006D6F0C" w:rsidRPr="005A0A6E" w:rsidRDefault="006D6F0C" w:rsidP="006D6F0C">
      <w:pPr>
        <w:pStyle w:val="Contactinfo"/>
      </w:pPr>
      <w:r w:rsidRPr="005A0A6E">
        <w:t>Fax</w:t>
      </w:r>
    </w:p>
    <w:p w:rsidR="006D6F0C" w:rsidRPr="005A0A6E" w:rsidRDefault="006D6F0C" w:rsidP="006D6F0C">
      <w:pPr>
        <w:pStyle w:val="Contactinfo"/>
      </w:pPr>
      <w:r w:rsidRPr="005A0A6E">
        <w:t>e-mail</w:t>
      </w:r>
    </w:p>
    <w:p w:rsidR="006D6F0C" w:rsidRPr="005A0A6E" w:rsidRDefault="006D6F0C" w:rsidP="006D6F0C">
      <w:pPr>
        <w:pStyle w:val="Contactinfo"/>
      </w:pPr>
      <w:r w:rsidRPr="005A0A6E">
        <w:t>URL (optional)</w:t>
      </w:r>
    </w:p>
    <w:p w:rsidR="00AD0757" w:rsidRPr="005A0A6E" w:rsidRDefault="00AD0757" w:rsidP="006D6F0C">
      <w:pPr>
        <w:pStyle w:val="Contactinfo"/>
      </w:pPr>
    </w:p>
    <w:sectPr w:rsidR="00AD0757" w:rsidRPr="005A0A6E" w:rsidSect="008826A6">
      <w:footerReference w:type="default" r:id="rId7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F1" w:rsidRDefault="006527F1" w:rsidP="008826A6">
      <w:pPr>
        <w:spacing w:after="0"/>
      </w:pPr>
      <w:r>
        <w:separator/>
      </w:r>
    </w:p>
  </w:endnote>
  <w:endnote w:type="continuationSeparator" w:id="0">
    <w:p w:rsidR="006527F1" w:rsidRDefault="006527F1" w:rsidP="00882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E7" w:rsidRDefault="00E865E7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A6E">
      <w:rPr>
        <w:noProof/>
      </w:rPr>
      <w:t>2</w:t>
    </w:r>
    <w:r>
      <w:fldChar w:fldCharType="end"/>
    </w:r>
  </w:p>
  <w:p w:rsidR="00E865E7" w:rsidRDefault="00E865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F1" w:rsidRDefault="006527F1" w:rsidP="008826A6">
      <w:pPr>
        <w:spacing w:after="0"/>
      </w:pPr>
      <w:r>
        <w:separator/>
      </w:r>
    </w:p>
  </w:footnote>
  <w:footnote w:type="continuationSeparator" w:id="0">
    <w:p w:rsidR="006527F1" w:rsidRDefault="006527F1" w:rsidP="008826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CCF"/>
    <w:multiLevelType w:val="hybridMultilevel"/>
    <w:tmpl w:val="8EFAA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4764"/>
    <w:multiLevelType w:val="multilevel"/>
    <w:tmpl w:val="261417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C"/>
    <w:rsid w:val="000360DC"/>
    <w:rsid w:val="000649DC"/>
    <w:rsid w:val="00086F0D"/>
    <w:rsid w:val="000D3C96"/>
    <w:rsid w:val="002838BE"/>
    <w:rsid w:val="002D6399"/>
    <w:rsid w:val="00382060"/>
    <w:rsid w:val="004132DB"/>
    <w:rsid w:val="00470760"/>
    <w:rsid w:val="00473F0C"/>
    <w:rsid w:val="004F33A9"/>
    <w:rsid w:val="00531C19"/>
    <w:rsid w:val="00555470"/>
    <w:rsid w:val="005A0A6E"/>
    <w:rsid w:val="005A720D"/>
    <w:rsid w:val="005D5609"/>
    <w:rsid w:val="005F313C"/>
    <w:rsid w:val="006527F1"/>
    <w:rsid w:val="006A4E29"/>
    <w:rsid w:val="006D6F0C"/>
    <w:rsid w:val="00777CE8"/>
    <w:rsid w:val="007D3C83"/>
    <w:rsid w:val="007F0008"/>
    <w:rsid w:val="00826571"/>
    <w:rsid w:val="00844C9F"/>
    <w:rsid w:val="008826A6"/>
    <w:rsid w:val="008E1AA9"/>
    <w:rsid w:val="009C0F05"/>
    <w:rsid w:val="009D7128"/>
    <w:rsid w:val="00A11847"/>
    <w:rsid w:val="00AD0757"/>
    <w:rsid w:val="00AE166D"/>
    <w:rsid w:val="00BC7E46"/>
    <w:rsid w:val="00BE2FD8"/>
    <w:rsid w:val="00BF513B"/>
    <w:rsid w:val="00C501C7"/>
    <w:rsid w:val="00C8442B"/>
    <w:rsid w:val="00CA33B5"/>
    <w:rsid w:val="00CB79D0"/>
    <w:rsid w:val="00CF287C"/>
    <w:rsid w:val="00D4394E"/>
    <w:rsid w:val="00D85D1A"/>
    <w:rsid w:val="00DE119F"/>
    <w:rsid w:val="00DF426A"/>
    <w:rsid w:val="00E04FCF"/>
    <w:rsid w:val="00E56E49"/>
    <w:rsid w:val="00E865E7"/>
    <w:rsid w:val="00EC10CF"/>
    <w:rsid w:val="00F13A0B"/>
    <w:rsid w:val="00F868DC"/>
    <w:rsid w:val="00F9524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1420E3"/>
  <w15:docId w15:val="{CC52657B-78CA-4A47-B4AD-0E6114D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ody Text"/>
    <w:qFormat/>
    <w:rsid w:val="00C8442B"/>
    <w:pPr>
      <w:spacing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rschrift1">
    <w:name w:val="heading 1"/>
    <w:aliases w:val="Heading"/>
    <w:basedOn w:val="Standard"/>
    <w:next w:val="Standard"/>
    <w:link w:val="berschrift1Zchn"/>
    <w:uiPriority w:val="9"/>
    <w:qFormat/>
    <w:rsid w:val="00470760"/>
    <w:pPr>
      <w:keepNext/>
      <w:keepLines/>
      <w:spacing w:before="240" w:after="0"/>
      <w:jc w:val="left"/>
      <w:outlineLvl w:val="0"/>
    </w:pPr>
    <w:rPr>
      <w:rFonts w:ascii="Arial" w:eastAsia="Times New Roman" w:hAnsi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Zchn"/>
    <w:link w:val="berschrift1"/>
    <w:uiPriority w:val="9"/>
    <w:rsid w:val="00470760"/>
    <w:rPr>
      <w:rFonts w:ascii="Arial" w:eastAsia="Times New Roman" w:hAnsi="Arial"/>
      <w:b/>
      <w:bCs/>
      <w:sz w:val="22"/>
      <w:szCs w:val="28"/>
      <w:lang w:eastAsia="en-US"/>
    </w:rPr>
  </w:style>
  <w:style w:type="paragraph" w:customStyle="1" w:styleId="Default">
    <w:name w:val="Default"/>
    <w:rsid w:val="00E56E49"/>
    <w:pPr>
      <w:autoSpaceDE w:val="0"/>
      <w:autoSpaceDN w:val="0"/>
      <w:adjustRightInd w:val="0"/>
      <w:ind w:left="567" w:hanging="567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lengitternetz">
    <w:name w:val="Tabellengitternetz"/>
    <w:basedOn w:val="NormaleTabelle"/>
    <w:uiPriority w:val="59"/>
    <w:rsid w:val="00E56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82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826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82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26A6"/>
    <w:rPr>
      <w:sz w:val="22"/>
      <w:szCs w:val="22"/>
      <w:lang w:eastAsia="en-US"/>
    </w:rPr>
  </w:style>
  <w:style w:type="paragraph" w:customStyle="1" w:styleId="ConferenceHeader">
    <w:name w:val="Conference Header"/>
    <w:basedOn w:val="Standard"/>
    <w:next w:val="DateandPlace"/>
    <w:rsid w:val="00382060"/>
    <w:pPr>
      <w:widowControl w:val="0"/>
      <w:tabs>
        <w:tab w:val="left" w:pos="567"/>
      </w:tabs>
      <w:spacing w:after="0"/>
      <w:jc w:val="left"/>
    </w:pPr>
    <w:rPr>
      <w:rFonts w:ascii="Arial" w:eastAsia="Times" w:hAnsi="Arial"/>
      <w:b/>
      <w:caps/>
      <w:szCs w:val="24"/>
      <w:lang w:val="en-GB"/>
    </w:rPr>
  </w:style>
  <w:style w:type="paragraph" w:customStyle="1" w:styleId="DateandPlace">
    <w:name w:val="Date and Place"/>
    <w:basedOn w:val="ConferenceHeader"/>
    <w:next w:val="Titel"/>
    <w:rsid w:val="006D6F0C"/>
    <w:rPr>
      <w:b w:val="0"/>
    </w:rPr>
  </w:style>
  <w:style w:type="paragraph" w:customStyle="1" w:styleId="Contactinfo">
    <w:name w:val="Contact info"/>
    <w:basedOn w:val="Standard"/>
    <w:rsid w:val="006D6F0C"/>
    <w:pPr>
      <w:widowControl w:val="0"/>
      <w:tabs>
        <w:tab w:val="left" w:pos="425"/>
        <w:tab w:val="left" w:pos="567"/>
      </w:tabs>
      <w:spacing w:after="0"/>
      <w:jc w:val="left"/>
    </w:pPr>
    <w:rPr>
      <w:rFonts w:eastAsia="Times"/>
      <w:bCs/>
      <w:lang w:val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6F0C"/>
    <w:rPr>
      <w:b/>
      <w:bCs/>
      <w:sz w:val="20"/>
      <w:szCs w:val="20"/>
    </w:rPr>
  </w:style>
  <w:style w:type="paragraph" w:styleId="Titel">
    <w:name w:val="Title"/>
    <w:aliases w:val="Title"/>
    <w:basedOn w:val="Standard"/>
    <w:next w:val="Standard"/>
    <w:link w:val="TitelZchn"/>
    <w:uiPriority w:val="10"/>
    <w:qFormat/>
    <w:rsid w:val="00382060"/>
    <w:pPr>
      <w:spacing w:before="240" w:after="240"/>
      <w:jc w:val="left"/>
      <w:outlineLvl w:val="0"/>
    </w:pPr>
    <w:rPr>
      <w:rFonts w:ascii="Arial" w:eastAsia="Times New Roman" w:hAnsi="Arial"/>
      <w:b/>
      <w:bCs/>
      <w:kern w:val="28"/>
      <w:sz w:val="36"/>
      <w:szCs w:val="32"/>
    </w:rPr>
  </w:style>
  <w:style w:type="character" w:customStyle="1" w:styleId="TitelZchn">
    <w:name w:val="Titel Zchn"/>
    <w:aliases w:val="Title Zchn"/>
    <w:link w:val="Titel"/>
    <w:uiPriority w:val="10"/>
    <w:rsid w:val="00382060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paragraph" w:customStyle="1" w:styleId="Reference">
    <w:name w:val="Reference"/>
    <w:basedOn w:val="Standard"/>
    <w:qFormat/>
    <w:rsid w:val="00C8442B"/>
    <w:pPr>
      <w:tabs>
        <w:tab w:val="left" w:pos="567"/>
      </w:tabs>
      <w:autoSpaceDE w:val="0"/>
      <w:autoSpaceDN w:val="0"/>
      <w:adjustRightInd w:val="0"/>
      <w:spacing w:after="0"/>
      <w:ind w:left="567" w:hanging="567"/>
      <w:jc w:val="left"/>
    </w:pPr>
    <w:rPr>
      <w:lang w:val="en-US"/>
    </w:rPr>
  </w:style>
  <w:style w:type="paragraph" w:customStyle="1" w:styleId="Author">
    <w:name w:val="Author"/>
    <w:basedOn w:val="Standard"/>
    <w:next w:val="Standard"/>
    <w:qFormat/>
    <w:rsid w:val="00382060"/>
    <w:pPr>
      <w:spacing w:after="0"/>
    </w:pPr>
    <w:rPr>
      <w:rFonts w:ascii="Arial" w:hAnsi="Arial"/>
      <w:b/>
    </w:rPr>
  </w:style>
  <w:style w:type="paragraph" w:customStyle="1" w:styleId="Affiliation">
    <w:name w:val="Affiliation"/>
    <w:basedOn w:val="Standard"/>
    <w:next w:val="Standard"/>
    <w:qFormat/>
    <w:rsid w:val="00C8442B"/>
    <w:pPr>
      <w:autoSpaceDE w:val="0"/>
      <w:autoSpaceDN w:val="0"/>
      <w:adjustRightInd w:val="0"/>
      <w:spacing w:after="240"/>
      <w:jc w:val="left"/>
    </w:pPr>
    <w:rPr>
      <w:rFonts w:ascii="Arial" w:hAnsi="Arial"/>
      <w:lang w:val="en-US"/>
    </w:rPr>
  </w:style>
  <w:style w:type="paragraph" w:styleId="Listenabsatz">
    <w:name w:val="List Paragraph"/>
    <w:basedOn w:val="Standard"/>
    <w:uiPriority w:val="34"/>
    <w:qFormat/>
    <w:rsid w:val="000360DC"/>
    <w:pPr>
      <w:spacing w:after="0"/>
      <w:ind w:left="720"/>
      <w:jc w:val="left"/>
    </w:pPr>
    <w:rPr>
      <w:rFonts w:ascii="Calibri" w:eastAsiaTheme="minorHAnsi" w:hAnsi="Calibri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6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6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66D"/>
    <w:rPr>
      <w:rFonts w:ascii="Times New Roman" w:hAnsi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66D"/>
    <w:rPr>
      <w:rFonts w:ascii="Times New Roman" w:hAnsi="Times New Roman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66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6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utzer\guertler\AppData\Local\Microsoft\Windows\Temporary%20Internet%20Files\Content.Outlook\A359GKS7\IS3E_2014_research_outline_template_v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IS3E_2014_research_outline_template_v3.dotx</Template>
  <TotalTime>0</TotalTime>
  <Pages>2</Pages>
  <Words>272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Guertler</dc:creator>
  <cp:lastModifiedBy>Carmen Fuchs</cp:lastModifiedBy>
  <cp:revision>2</cp:revision>
  <dcterms:created xsi:type="dcterms:W3CDTF">2016-11-11T12:33:00Z</dcterms:created>
  <dcterms:modified xsi:type="dcterms:W3CDTF">2016-11-11T12:33:00Z</dcterms:modified>
</cp:coreProperties>
</file>